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0A92" w:rsidRPr="00530A92" w:rsidTr="00530A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92" w:rsidRPr="00530A92" w:rsidRDefault="00530A92" w:rsidP="00530A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0A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92" w:rsidRPr="00530A92" w:rsidRDefault="00530A92" w:rsidP="00530A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0A92" w:rsidRPr="00530A92" w:rsidTr="00530A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0A92" w:rsidRPr="00530A92" w:rsidTr="00530A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0A92" w:rsidRPr="00530A92" w:rsidTr="00530A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sz w:val="24"/>
                <w:szCs w:val="24"/>
                <w:lang w:val="en-ZA" w:eastAsia="en-ZA"/>
              </w:rPr>
              <w:t>12.9650</w:t>
            </w:r>
          </w:p>
        </w:tc>
      </w:tr>
      <w:tr w:rsidR="00530A92" w:rsidRPr="00530A92" w:rsidTr="00530A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sz w:val="24"/>
                <w:szCs w:val="24"/>
                <w:lang w:val="en-ZA" w:eastAsia="en-ZA"/>
              </w:rPr>
              <w:t>16.7702</w:t>
            </w:r>
          </w:p>
        </w:tc>
      </w:tr>
      <w:tr w:rsidR="00530A92" w:rsidRPr="00530A92" w:rsidTr="00530A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A92" w:rsidRPr="00530A92" w:rsidRDefault="00530A92" w:rsidP="00530A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A92">
              <w:rPr>
                <w:rFonts w:ascii="Arial" w:hAnsi="Arial" w:cs="Arial"/>
                <w:sz w:val="24"/>
                <w:szCs w:val="24"/>
                <w:lang w:val="en-ZA" w:eastAsia="en-ZA"/>
              </w:rPr>
              <w:t>15.4525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7C53" w:rsidRPr="00067C53" w:rsidTr="00067C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53" w:rsidRPr="00067C53" w:rsidRDefault="00067C53" w:rsidP="00067C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7C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53" w:rsidRPr="00067C53" w:rsidRDefault="00067C53" w:rsidP="00067C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7C53" w:rsidRPr="00067C53" w:rsidTr="00067C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67C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67C53" w:rsidRPr="00067C53" w:rsidTr="00067C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7C53" w:rsidRPr="00067C53" w:rsidTr="00067C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sz w:val="24"/>
                <w:szCs w:val="24"/>
                <w:lang w:val="en-ZA" w:eastAsia="en-ZA"/>
              </w:rPr>
              <w:t>12.9580</w:t>
            </w:r>
          </w:p>
        </w:tc>
      </w:tr>
      <w:tr w:rsidR="00067C53" w:rsidRPr="00067C53" w:rsidTr="00067C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sz w:val="24"/>
                <w:szCs w:val="24"/>
                <w:lang w:val="en-ZA" w:eastAsia="en-ZA"/>
              </w:rPr>
              <w:t>16.7866</w:t>
            </w:r>
          </w:p>
        </w:tc>
      </w:tr>
      <w:tr w:rsidR="00067C53" w:rsidRPr="00067C53" w:rsidTr="00067C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C53" w:rsidRPr="00067C53" w:rsidRDefault="00067C53" w:rsidP="00067C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C53">
              <w:rPr>
                <w:rFonts w:ascii="Arial" w:hAnsi="Arial" w:cs="Arial"/>
                <w:sz w:val="24"/>
                <w:szCs w:val="24"/>
                <w:lang w:val="en-ZA" w:eastAsia="en-ZA"/>
              </w:rPr>
              <w:t>15.4235</w:t>
            </w:r>
          </w:p>
        </w:tc>
      </w:tr>
    </w:tbl>
    <w:p w:rsidR="00067C53" w:rsidRPr="00035935" w:rsidRDefault="00067C53" w:rsidP="00035935">
      <w:bookmarkStart w:id="0" w:name="_GoBack"/>
      <w:bookmarkEnd w:id="0"/>
    </w:p>
    <w:sectPr w:rsidR="00067C5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92"/>
    <w:rsid w:val="00025128"/>
    <w:rsid w:val="00035935"/>
    <w:rsid w:val="00067C53"/>
    <w:rsid w:val="00220021"/>
    <w:rsid w:val="002961E0"/>
    <w:rsid w:val="00530A9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7C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7C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7C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7C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7C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7C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0A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0A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7C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7C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7C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7C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0A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7C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0A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7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7C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7C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7C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7C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7C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7C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0A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0A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7C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7C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7C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7C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0A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7C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0A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2017-09-04T09:01:00Z</dcterms:created>
  <dcterms:modified xsi:type="dcterms:W3CDTF">2017-09-04T14:01:00Z</dcterms:modified>
</cp:coreProperties>
</file>